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41B" w:rsidRDefault="00E1241B" w:rsidP="00E1241B">
      <w:pPr>
        <w:spacing w:after="0"/>
        <w:ind w:right="1417" w:firstLine="5529"/>
      </w:pPr>
      <w:r>
        <w:t xml:space="preserve">Генеральному директору </w:t>
      </w:r>
    </w:p>
    <w:p w:rsidR="00E1241B" w:rsidRDefault="00A240F3" w:rsidP="00E1241B">
      <w:pPr>
        <w:spacing w:after="0"/>
        <w:ind w:right="1417" w:firstLine="5529"/>
      </w:pPr>
      <w:r>
        <w:t>ООО Клиника «</w:t>
      </w:r>
      <w:proofErr w:type="spellStart"/>
      <w:r>
        <w:t>Основа»</w:t>
      </w:r>
    </w:p>
    <w:p w:rsidR="00A240F3" w:rsidRDefault="00A240F3" w:rsidP="00E1241B">
      <w:pPr>
        <w:spacing w:after="0"/>
        <w:ind w:right="1417" w:firstLine="5529"/>
      </w:pPr>
      <w:r>
        <w:t>Стуканю</w:t>
      </w:r>
      <w:proofErr w:type="spellEnd"/>
      <w:r>
        <w:t xml:space="preserve"> А.Ю. </w:t>
      </w:r>
    </w:p>
    <w:p w:rsidR="00E1241B" w:rsidRDefault="00E1241B" w:rsidP="00E1241B">
      <w:pPr>
        <w:spacing w:after="0"/>
        <w:ind w:firstLine="5529"/>
      </w:pPr>
      <w:r>
        <w:t>От________________________________</w:t>
      </w:r>
    </w:p>
    <w:p w:rsidR="00E1241B" w:rsidRDefault="00E1241B" w:rsidP="00E1241B">
      <w:pPr>
        <w:spacing w:after="0"/>
        <w:ind w:firstLine="5529"/>
      </w:pPr>
    </w:p>
    <w:p w:rsidR="00E1241B" w:rsidRDefault="00E1241B" w:rsidP="00E1241B">
      <w:pPr>
        <w:spacing w:after="0"/>
        <w:ind w:firstLine="5529"/>
      </w:pPr>
      <w:r>
        <w:t>Проживающего по адресу: ___________</w:t>
      </w:r>
    </w:p>
    <w:p w:rsidR="00E1241B" w:rsidRDefault="00E1241B" w:rsidP="00E1241B">
      <w:pPr>
        <w:spacing w:after="0"/>
        <w:ind w:firstLine="5529"/>
      </w:pPr>
      <w:r>
        <w:t>__________________________________</w:t>
      </w:r>
    </w:p>
    <w:p w:rsidR="00E1241B" w:rsidRDefault="00E1241B" w:rsidP="00E1241B">
      <w:pPr>
        <w:spacing w:after="0"/>
        <w:ind w:firstLine="5529"/>
      </w:pPr>
      <w:r>
        <w:t>Паспорт:_______ №_________________</w:t>
      </w:r>
    </w:p>
    <w:p w:rsidR="00E1241B" w:rsidRDefault="00E1241B" w:rsidP="00E1241B">
      <w:pPr>
        <w:spacing w:after="0"/>
        <w:ind w:firstLine="5529"/>
      </w:pPr>
      <w:r>
        <w:t>Выдан, кем, когда:</w:t>
      </w:r>
    </w:p>
    <w:p w:rsidR="00E1241B" w:rsidRDefault="00E1241B" w:rsidP="00E1241B">
      <w:pPr>
        <w:spacing w:after="0"/>
        <w:ind w:firstLine="5529"/>
      </w:pPr>
      <w:r>
        <w:t>__________________________________</w:t>
      </w:r>
    </w:p>
    <w:p w:rsidR="00E1241B" w:rsidRDefault="00E1241B" w:rsidP="00E1241B">
      <w:pPr>
        <w:spacing w:after="0"/>
        <w:ind w:firstLine="5529"/>
      </w:pPr>
      <w:r>
        <w:t>__________________________________</w:t>
      </w:r>
    </w:p>
    <w:p w:rsidR="00E1241B" w:rsidRDefault="00E1241B" w:rsidP="00E1241B">
      <w:pPr>
        <w:spacing w:after="0"/>
        <w:ind w:firstLine="5529"/>
      </w:pPr>
      <w:r>
        <w:t>Телефон__________________________</w:t>
      </w:r>
    </w:p>
    <w:p w:rsidR="00E1241B" w:rsidRDefault="00E1241B" w:rsidP="00E1241B">
      <w:pPr>
        <w:spacing w:after="0"/>
        <w:ind w:firstLine="5529"/>
      </w:pPr>
      <w:r>
        <w:t xml:space="preserve">                                   </w:t>
      </w:r>
    </w:p>
    <w:p w:rsidR="00E1241B" w:rsidRDefault="00E1241B" w:rsidP="00E1241B">
      <w:pPr>
        <w:spacing w:after="0"/>
        <w:jc w:val="center"/>
        <w:rPr>
          <w:sz w:val="28"/>
        </w:rPr>
      </w:pPr>
    </w:p>
    <w:p w:rsidR="00E1241B" w:rsidRDefault="00E1241B" w:rsidP="00E1241B">
      <w:pPr>
        <w:spacing w:after="0"/>
        <w:jc w:val="center"/>
        <w:rPr>
          <w:sz w:val="28"/>
        </w:rPr>
      </w:pPr>
    </w:p>
    <w:p w:rsidR="00E1241B" w:rsidRDefault="00E1241B" w:rsidP="00E1241B">
      <w:pPr>
        <w:spacing w:after="0"/>
        <w:jc w:val="center"/>
        <w:rPr>
          <w:sz w:val="28"/>
        </w:rPr>
      </w:pPr>
      <w:r>
        <w:rPr>
          <w:sz w:val="28"/>
        </w:rPr>
        <w:t>ЗАЯВЛЕНИЕ О ВОЗВРАТЕ ДЕНЕЖНЫХ СРЕДСТВ</w:t>
      </w:r>
    </w:p>
    <w:p w:rsidR="00E1241B" w:rsidRDefault="00E1241B" w:rsidP="00E1241B">
      <w:pPr>
        <w:spacing w:after="0"/>
        <w:jc w:val="both"/>
        <w:rPr>
          <w:sz w:val="24"/>
        </w:rPr>
      </w:pPr>
    </w:p>
    <w:p w:rsidR="00E1241B" w:rsidRDefault="00E1241B" w:rsidP="00E1241B">
      <w:pPr>
        <w:spacing w:after="0"/>
        <w:jc w:val="both"/>
      </w:pPr>
      <w:r w:rsidRPr="00E1241B">
        <w:rPr>
          <w:sz w:val="24"/>
        </w:rPr>
        <w:t>Я</w:t>
      </w:r>
      <w:r>
        <w:rPr>
          <w:sz w:val="28"/>
        </w:rPr>
        <w:t>,_________________________________________________________________</w:t>
      </w:r>
      <w:r>
        <w:t xml:space="preserve"> </w:t>
      </w:r>
    </w:p>
    <w:p w:rsidR="00E1241B" w:rsidRDefault="00E1241B" w:rsidP="00E1241B">
      <w:pPr>
        <w:spacing w:after="0"/>
        <w:jc w:val="both"/>
      </w:pPr>
    </w:p>
    <w:p w:rsidR="00E1241B" w:rsidRDefault="00E1241B" w:rsidP="00E1241B">
      <w:pPr>
        <w:spacing w:after="0"/>
        <w:jc w:val="both"/>
      </w:pPr>
      <w:r>
        <w:t>прошу возвратить мне денежные средства в сумме (прописью)</w:t>
      </w:r>
      <w:r>
        <w:br/>
        <w:t xml:space="preserve">_____________________________________________________________________________________ </w:t>
      </w:r>
    </w:p>
    <w:p w:rsidR="00E1241B" w:rsidRDefault="00E1241B" w:rsidP="00E1241B">
      <w:pPr>
        <w:spacing w:after="0"/>
        <w:jc w:val="both"/>
      </w:pPr>
    </w:p>
    <w:p w:rsidR="00E1241B" w:rsidRDefault="00E1241B" w:rsidP="00E1241B">
      <w:pPr>
        <w:spacing w:after="0"/>
        <w:jc w:val="both"/>
      </w:pPr>
      <w:r>
        <w:t>уплаченные за (указать основания оплаты)</w:t>
      </w:r>
    </w:p>
    <w:p w:rsidR="00E1241B" w:rsidRDefault="00E1241B" w:rsidP="00E1241B">
      <w:pPr>
        <w:spacing w:after="0"/>
        <w:jc w:val="both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1241B" w:rsidRDefault="00E1241B" w:rsidP="00E1241B">
      <w:pPr>
        <w:spacing w:after="0"/>
        <w:jc w:val="both"/>
      </w:pPr>
    </w:p>
    <w:p w:rsidR="00E1241B" w:rsidRDefault="00E1241B" w:rsidP="00E1241B">
      <w:pPr>
        <w:spacing w:after="0"/>
        <w:jc w:val="both"/>
      </w:pPr>
      <w:r>
        <w:t>в связи (указать причину отказа)</w:t>
      </w:r>
    </w:p>
    <w:p w:rsidR="00E1241B" w:rsidRDefault="00E1241B" w:rsidP="00E1241B">
      <w:pPr>
        <w:spacing w:after="0"/>
        <w:jc w:val="both"/>
      </w:pPr>
      <w:r>
        <w:t>__________________________________________________________________________________________________________________________________________________________________________</w:t>
      </w:r>
    </w:p>
    <w:p w:rsidR="00E1241B" w:rsidRDefault="00E1241B" w:rsidP="00E1241B">
      <w:pPr>
        <w:spacing w:after="0"/>
        <w:jc w:val="both"/>
      </w:pPr>
    </w:p>
    <w:p w:rsidR="00E1241B" w:rsidRDefault="00E1241B" w:rsidP="00E1241B">
      <w:pPr>
        <w:spacing w:after="0"/>
        <w:jc w:val="both"/>
      </w:pPr>
      <w:r>
        <w:t>Возвращаемые денежные средства прошу перечислить по банковским реквизитам, приложенным к заявлению (в случае безналичной оплаты прикладываются реквизиты банка (БИК, корреспондентский счёт, расчётный счёт получателя)</w:t>
      </w:r>
    </w:p>
    <w:p w:rsidR="00E1241B" w:rsidRDefault="00E1241B" w:rsidP="00E1241B">
      <w:pPr>
        <w:spacing w:after="0"/>
        <w:jc w:val="both"/>
      </w:pPr>
    </w:p>
    <w:p w:rsidR="00E1241B" w:rsidRDefault="00E1241B" w:rsidP="00E1241B">
      <w:pPr>
        <w:spacing w:after="0"/>
        <w:jc w:val="both"/>
      </w:pPr>
      <w:r>
        <w:t xml:space="preserve">Держателем счёта является (в случае, если </w:t>
      </w:r>
      <w:r w:rsidR="00150442" w:rsidRPr="00150442">
        <w:t xml:space="preserve">оплата производилась другим лицом, указать </w:t>
      </w:r>
      <w:r w:rsidR="00150442">
        <w:t>ФИО</w:t>
      </w:r>
      <w:bookmarkStart w:id="0" w:name="_GoBack"/>
      <w:bookmarkEnd w:id="0"/>
      <w:r w:rsidR="00150442" w:rsidRPr="00150442">
        <w:t xml:space="preserve"> плательщика и кем приходится пациенту</w:t>
      </w:r>
      <w:r>
        <w:t>)</w:t>
      </w:r>
    </w:p>
    <w:p w:rsidR="00E1241B" w:rsidRDefault="00E1241B" w:rsidP="00E1241B">
      <w:pPr>
        <w:spacing w:after="0"/>
        <w:jc w:val="both"/>
      </w:pPr>
      <w:r>
        <w:t>_____________________________________________________________________________________</w:t>
      </w:r>
    </w:p>
    <w:p w:rsidR="00E1241B" w:rsidRDefault="00E1241B" w:rsidP="00E1241B">
      <w:pPr>
        <w:spacing w:after="0"/>
        <w:jc w:val="both"/>
      </w:pPr>
    </w:p>
    <w:p w:rsidR="00E1241B" w:rsidRDefault="00E1241B" w:rsidP="00E1241B">
      <w:pPr>
        <w:spacing w:after="0"/>
        <w:jc w:val="both"/>
      </w:pPr>
    </w:p>
    <w:p w:rsidR="00E1241B" w:rsidRDefault="00E1241B" w:rsidP="00E1241B">
      <w:pPr>
        <w:spacing w:after="0"/>
        <w:jc w:val="both"/>
      </w:pPr>
    </w:p>
    <w:p w:rsidR="00E1241B" w:rsidRDefault="00E1241B" w:rsidP="00E1241B">
      <w:pPr>
        <w:spacing w:after="0"/>
        <w:jc w:val="both"/>
      </w:pPr>
    </w:p>
    <w:p w:rsidR="00E1241B" w:rsidRDefault="00E1241B" w:rsidP="00E1241B">
      <w:pPr>
        <w:spacing w:after="0"/>
        <w:jc w:val="both"/>
      </w:pPr>
    </w:p>
    <w:p w:rsidR="00E1241B" w:rsidRPr="00E1241B" w:rsidRDefault="00E1241B" w:rsidP="00E1241B">
      <w:pPr>
        <w:spacing w:after="0"/>
      </w:pPr>
      <w:r>
        <w:t xml:space="preserve">«   »________20___г.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</w:p>
    <w:sectPr w:rsidR="00E1241B" w:rsidRPr="00E12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0F3"/>
    <w:rsid w:val="001160BB"/>
    <w:rsid w:val="00150442"/>
    <w:rsid w:val="009D5B0E"/>
    <w:rsid w:val="00A240F3"/>
    <w:rsid w:val="00E1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54EDD-2815-4F28-A301-A903C636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330802B6</Template>
  <TotalTime>95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Карлова Дарья Евгеньевна</dc:creator>
  <cp:keywords/>
  <dc:description/>
  <cp:lastModifiedBy>Карлова Дарья Евгеньевна</cp:lastModifiedBy>
  <cp:revision>2</cp:revision>
  <dcterms:created xsi:type="dcterms:W3CDTF">2020-05-25T10:11:00Z</dcterms:created>
  <dcterms:modified xsi:type="dcterms:W3CDTF">2020-05-25T11:46:00Z</dcterms:modified>
</cp:coreProperties>
</file>